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25663614" w:edGrp="everyone"/>
    <w:p w:rsidR="00033B91" w:rsidRPr="007A01A0" w:rsidRDefault="007A01A0"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44B2F" w:rsidRPr="007A01A0">
            <w:rPr>
              <w:rFonts w:asciiTheme="majorHAnsi" w:hAnsiTheme="majorHAnsi"/>
              <w:caps/>
              <w:color w:val="008BAC" w:themeColor="text1"/>
              <w:sz w:val="44"/>
              <w:szCs w:val="24"/>
            </w:rPr>
            <w:t>Attaché analis</w:t>
          </w:r>
          <w:r w:rsidR="00365476" w:rsidRPr="007A01A0">
            <w:rPr>
              <w:rFonts w:asciiTheme="majorHAnsi" w:hAnsiTheme="majorHAnsi"/>
              <w:caps/>
              <w:color w:val="008BAC" w:themeColor="text1"/>
              <w:sz w:val="44"/>
              <w:szCs w:val="24"/>
            </w:rPr>
            <w:t>t – teamchef</w:t>
          </w:r>
          <w:permEnd w:id="192566361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44B2F">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44B2F">
        <w:rPr>
          <w:lang w:eastAsia="en-US"/>
        </w:rPr>
        <w:t>Analisten</w:t>
      </w:r>
    </w:p>
    <w:p w:rsidR="00C46094" w:rsidRDefault="00C46094" w:rsidP="00C46094">
      <w:pPr>
        <w:tabs>
          <w:tab w:val="left" w:pos="3402"/>
        </w:tabs>
        <w:rPr>
          <w:lang w:eastAsia="en-US"/>
        </w:rPr>
      </w:pPr>
      <w:permStart w:id="1907033257" w:edGrp="everyone"/>
    </w:p>
    <w:permEnd w:id="1907033257"/>
    <w:p w:rsidR="00C44B2F" w:rsidRDefault="00C44B2F" w:rsidP="00C44B2F">
      <w:pPr>
        <w:pStyle w:val="TM2"/>
      </w:pPr>
      <w:r>
        <w:t>Doel</w:t>
      </w:r>
    </w:p>
    <w:p w:rsidR="00C44B2F" w:rsidRDefault="00C44B2F" w:rsidP="00C44B2F">
      <w:r>
        <w:t>Gegevens analyseren op basis van technieken en methodes eigen aan het domein teneinde conclusies te formuleren en verdere verwerking mogelijk te maken.</w:t>
      </w:r>
    </w:p>
    <w:p w:rsidR="00C44B2F" w:rsidRDefault="00C44B2F" w:rsidP="00C44B2F">
      <w:permStart w:id="2009426673" w:edGrp="everyone"/>
    </w:p>
    <w:permEnd w:id="2009426673"/>
    <w:p w:rsidR="00C44B2F" w:rsidRDefault="00C44B2F" w:rsidP="00C44B2F">
      <w:pPr>
        <w:pStyle w:val="TM2"/>
      </w:pPr>
      <w:r>
        <w:t>Resultaatgebieden</w:t>
      </w:r>
    </w:p>
    <w:p w:rsidR="00C44B2F" w:rsidRDefault="00C44B2F" w:rsidP="00C44B2F">
      <w:r>
        <w:t xml:space="preserve">Als </w:t>
      </w:r>
      <w:r>
        <w:rPr>
          <w:b/>
          <w:color w:val="008BAC" w:themeColor="text1"/>
        </w:rPr>
        <w:t>onderzoeker</w:t>
      </w:r>
    </w:p>
    <w:p w:rsidR="00C44B2F" w:rsidRDefault="00C44B2F" w:rsidP="00C44B2F">
      <w:pPr>
        <w:ind w:left="284"/>
      </w:pPr>
      <w:r>
        <w:t>onderzoeken of complexe metingen en testen voorbereiden en uitvoeren en de methode bepalen in functie van het te bereiken resultaat teneinde te beschikken over alle elementen die noodzakelijk zijn voor de verdere analyse.</w:t>
      </w:r>
    </w:p>
    <w:p w:rsidR="00C44B2F" w:rsidRDefault="00C44B2F" w:rsidP="00C44B2F">
      <w:pPr>
        <w:spacing w:after="0"/>
        <w:ind w:left="284"/>
        <w:rPr>
          <w:b/>
        </w:rPr>
      </w:pPr>
      <w:permStart w:id="165124704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651247049"/>
    <w:p w:rsidR="00C44B2F" w:rsidRDefault="00C44B2F" w:rsidP="00C44B2F">
      <w:pPr>
        <w:tabs>
          <w:tab w:val="left" w:pos="1035"/>
        </w:tabs>
      </w:pPr>
      <w:r>
        <w:t xml:space="preserve">Als </w:t>
      </w:r>
      <w:r>
        <w:rPr>
          <w:b/>
          <w:color w:val="008BAC" w:themeColor="text1"/>
        </w:rPr>
        <w:t>analist</w:t>
      </w:r>
    </w:p>
    <w:p w:rsidR="00C44B2F" w:rsidRDefault="00C44B2F" w:rsidP="00C44B2F">
      <w:pPr>
        <w:ind w:left="284"/>
      </w:pPr>
      <w:r>
        <w:t>gegevens en resultaten van gespecialiseerde testen, metingen of onderzoeken analyseren en integreren en ze toetsen aan de normen of reglementering teneinde een onderbouwde conclusie over de resultaten te kunnen formuleren.</w:t>
      </w:r>
    </w:p>
    <w:p w:rsidR="00C44B2F" w:rsidRDefault="00C44B2F" w:rsidP="00C44B2F">
      <w:pPr>
        <w:spacing w:after="0"/>
        <w:ind w:left="284"/>
        <w:rPr>
          <w:b/>
        </w:rPr>
      </w:pPr>
      <w:permStart w:id="131996780"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35511" w:rsidRDefault="00135511" w:rsidP="00135511"/>
    <w:p w:rsidR="00135511" w:rsidRDefault="00135511" w:rsidP="00135511"/>
    <w:permEnd w:id="131996780"/>
    <w:p w:rsidR="00C44B2F" w:rsidRDefault="00C44B2F" w:rsidP="00C44B2F">
      <w:pPr>
        <w:tabs>
          <w:tab w:val="left" w:pos="1035"/>
        </w:tabs>
      </w:pPr>
      <w:r>
        <w:lastRenderedPageBreak/>
        <w:t xml:space="preserve">Als </w:t>
      </w:r>
      <w:r>
        <w:rPr>
          <w:b/>
          <w:color w:val="008BAC" w:themeColor="text1"/>
        </w:rPr>
        <w:t>evaluator</w:t>
      </w:r>
    </w:p>
    <w:p w:rsidR="00C44B2F" w:rsidRDefault="00C44B2F" w:rsidP="00C44B2F">
      <w:pPr>
        <w:ind w:left="284"/>
      </w:pPr>
      <w:r>
        <w:t>een onderbouwde conclusie over de resultaten van onderzoeken, metingen of testen formuleren teneinde een basis te bieden voor verdere verwerking.</w:t>
      </w:r>
    </w:p>
    <w:p w:rsidR="00C44B2F" w:rsidRDefault="00C44B2F" w:rsidP="00C44B2F">
      <w:pPr>
        <w:spacing w:after="0"/>
        <w:ind w:left="284"/>
        <w:rPr>
          <w:b/>
        </w:rPr>
      </w:pPr>
      <w:permStart w:id="633341011"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633341011"/>
    <w:p w:rsidR="00C44B2F" w:rsidRDefault="00C44B2F" w:rsidP="00C44B2F">
      <w:pPr>
        <w:tabs>
          <w:tab w:val="left" w:pos="1035"/>
        </w:tabs>
      </w:pPr>
      <w:r>
        <w:t xml:space="preserve">Als </w:t>
      </w:r>
      <w:r>
        <w:rPr>
          <w:b/>
          <w:color w:val="008BAC" w:themeColor="text1"/>
        </w:rPr>
        <w:t>contactpersoon</w:t>
      </w:r>
    </w:p>
    <w:p w:rsidR="00C44B2F" w:rsidRDefault="00C44B2F" w:rsidP="00C44B2F">
      <w:pPr>
        <w:ind w:left="284"/>
      </w:pPr>
      <w:r>
        <w:t>voor de klanten en de betrokken partijen het aanspreekpunt zijn voor de onderzoeken, metingen of testen teneinde hen te adviseren over de verschillende aspecten van de analyse op basis van de eigen geloofwaardigheid en expertise.</w:t>
      </w:r>
    </w:p>
    <w:p w:rsidR="00C44B2F" w:rsidRDefault="00C44B2F" w:rsidP="00C44B2F">
      <w:pPr>
        <w:spacing w:after="0"/>
        <w:ind w:left="284"/>
        <w:rPr>
          <w:b/>
        </w:rPr>
      </w:pPr>
      <w:permStart w:id="165078649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650786499"/>
    <w:p w:rsidR="00C44B2F" w:rsidRDefault="00C44B2F" w:rsidP="00C44B2F">
      <w:pPr>
        <w:tabs>
          <w:tab w:val="left" w:pos="1035"/>
        </w:tabs>
      </w:pPr>
      <w:r>
        <w:t xml:space="preserve">Als </w:t>
      </w:r>
      <w:r>
        <w:rPr>
          <w:b/>
          <w:color w:val="008BAC" w:themeColor="text1"/>
        </w:rPr>
        <w:t>kennisbeheerder</w:t>
      </w:r>
    </w:p>
    <w:p w:rsidR="00C44B2F" w:rsidRDefault="00C44B2F" w:rsidP="00C44B2F">
      <w:pPr>
        <w:ind w:left="284"/>
      </w:pPr>
      <w:r>
        <w:t>zijn/haar kennis ontwikkelen en de ontwikkelingen in het domein volgen teneinde de analysemethodes continu te verbeteren.</w:t>
      </w:r>
    </w:p>
    <w:p w:rsidR="00C44B2F" w:rsidRDefault="00C44B2F" w:rsidP="00C44B2F">
      <w:pPr>
        <w:spacing w:after="0"/>
        <w:ind w:left="284"/>
        <w:rPr>
          <w:b/>
        </w:rPr>
      </w:pPr>
      <w:permStart w:id="263985096"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43E24" w:rsidRPr="00135511" w:rsidRDefault="00C44B2F" w:rsidP="00135511">
      <w:pPr>
        <w:pStyle w:val="Paragraphedeliste"/>
        <w:numPr>
          <w:ilvl w:val="0"/>
          <w:numId w:val="12"/>
        </w:numPr>
        <w:ind w:left="567" w:hanging="284"/>
      </w:pPr>
      <w:r>
        <w:t>…</w:t>
      </w:r>
    </w:p>
    <w:permEnd w:id="263985096"/>
    <w:p w:rsidR="00365476" w:rsidRDefault="00365476" w:rsidP="00365476">
      <w:pPr>
        <w:tabs>
          <w:tab w:val="left" w:pos="1035"/>
        </w:tabs>
      </w:pPr>
      <w:r>
        <w:t xml:space="preserve">Als </w:t>
      </w:r>
      <w:r>
        <w:rPr>
          <w:b/>
          <w:color w:val="008BAC" w:themeColor="text1"/>
        </w:rPr>
        <w:t>teamchef</w:t>
      </w:r>
    </w:p>
    <w:p w:rsidR="00365476" w:rsidRDefault="00365476" w:rsidP="00365476">
      <w:pPr>
        <w:ind w:left="284"/>
      </w:pPr>
      <w:r>
        <w:t>medewerkers die gespecialiseerd zijn in een vakdomein motiveren en begeleiden en verantwoordelijkheden delegeren aan hen teneinde hun competenties optimaal in te zetten en te ontplooien.</w:t>
      </w:r>
    </w:p>
    <w:p w:rsidR="00365476" w:rsidRDefault="00365476" w:rsidP="00365476">
      <w:pPr>
        <w:spacing w:after="0"/>
        <w:ind w:left="284"/>
        <w:rPr>
          <w:b/>
        </w:rPr>
      </w:pPr>
      <w:permStart w:id="1295274131" w:edGrp="everyone"/>
      <w:r>
        <w:rPr>
          <w:b/>
        </w:rPr>
        <w:t>Voorbeelden van taken</w:t>
      </w:r>
    </w:p>
    <w:p w:rsidR="00365476" w:rsidRDefault="00365476" w:rsidP="00365476">
      <w:pPr>
        <w:pStyle w:val="Paragraphedeliste"/>
        <w:numPr>
          <w:ilvl w:val="0"/>
          <w:numId w:val="12"/>
        </w:numPr>
        <w:ind w:left="567" w:hanging="284"/>
      </w:pPr>
      <w:r>
        <w:t>…</w:t>
      </w:r>
    </w:p>
    <w:p w:rsidR="00365476" w:rsidRDefault="00365476" w:rsidP="00365476">
      <w:pPr>
        <w:pStyle w:val="Paragraphedeliste"/>
        <w:numPr>
          <w:ilvl w:val="0"/>
          <w:numId w:val="12"/>
        </w:numPr>
        <w:ind w:left="567" w:hanging="284"/>
      </w:pPr>
      <w:r>
        <w:t>…</w:t>
      </w:r>
    </w:p>
    <w:p w:rsidR="00365476" w:rsidRDefault="00365476" w:rsidP="00365476">
      <w:pPr>
        <w:pStyle w:val="Paragraphedeliste"/>
        <w:numPr>
          <w:ilvl w:val="0"/>
          <w:numId w:val="12"/>
        </w:numPr>
        <w:ind w:left="567" w:hanging="284"/>
      </w:pPr>
      <w:r>
        <w:t>…</w:t>
      </w:r>
    </w:p>
    <w:permEnd w:id="1295274131"/>
    <w:p w:rsidR="00135511" w:rsidRDefault="00135511" w:rsidP="00135511"/>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65476">
        <w:rPr>
          <w:lang w:eastAsia="en-US"/>
        </w:rPr>
        <w:t>1-10</w:t>
      </w:r>
      <w:r w:rsidRPr="00C46094">
        <w:rPr>
          <w:lang w:eastAsia="en-US"/>
        </w:rPr>
        <w:t xml:space="preserve"> medewerkers</w:t>
      </w:r>
      <w:r w:rsidR="00365476">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11665539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Pr="00C46094" w:rsidRDefault="00C46094" w:rsidP="00C46094">
      <w:pPr>
        <w:pStyle w:val="Paragraphedeliste"/>
        <w:numPr>
          <w:ilvl w:val="0"/>
          <w:numId w:val="11"/>
        </w:numPr>
        <w:rPr>
          <w:lang w:eastAsia="en-US"/>
        </w:rPr>
      </w:pPr>
      <w:r>
        <w:rPr>
          <w:lang w:eastAsia="en-US"/>
        </w:rPr>
        <w:t>TCP + GCP</w:t>
      </w:r>
      <w:permEnd w:id="116655397"/>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2F" w:rsidRDefault="00C44B2F" w:rsidP="008E2E7A">
      <w:r>
        <w:separator/>
      </w:r>
    </w:p>
  </w:endnote>
  <w:endnote w:type="continuationSeparator" w:id="0">
    <w:p w:rsidR="00C44B2F" w:rsidRDefault="00C44B2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5B64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65476">
              <w:rPr>
                <w:rFonts w:asciiTheme="majorHAnsi" w:hAnsiTheme="majorHAnsi"/>
                <w:color w:val="008BAC" w:themeColor="text1"/>
                <w:sz w:val="20"/>
                <w:szCs w:val="20"/>
              </w:rPr>
              <w:t>Attaché analist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CB1A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65476">
              <w:rPr>
                <w:rFonts w:asciiTheme="majorHAnsi" w:hAnsiTheme="majorHAnsi"/>
                <w:color w:val="008BAC" w:themeColor="text1"/>
                <w:sz w:val="20"/>
                <w:szCs w:val="20"/>
              </w:rPr>
              <w:t>Attaché analist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2F" w:rsidRDefault="00C44B2F" w:rsidP="008E2E7A">
      <w:r>
        <w:separator/>
      </w:r>
    </w:p>
  </w:footnote>
  <w:footnote w:type="continuationSeparator" w:id="0">
    <w:p w:rsidR="00C44B2F" w:rsidRDefault="00C44B2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A0" w:rsidRDefault="007A01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A0" w:rsidRDefault="007A01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2477658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271B6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247765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3ompiCNaJfa7T1P75GcYUKuImQ+EE8dK/8hwdIz3ZKUXdGMLUNgsUYXraZ/uGrcPnNH+MqW2bn6wU/4W8GlQ==" w:salt="RKl4EefGYbgGE8mDoz9tR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2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35511"/>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5476"/>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01A0"/>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6E81"/>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E5964"/>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4B2F"/>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5737007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8CCE-9DD9-4842-A6E8-EAA05EC9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286</Words>
  <Characters>1578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analist</vt:lpstr>
      <vt:lpstr>DIT IS DE TITEL VAN DE PRESENTATIE</vt:lpstr>
      <vt:lpstr/>
    </vt:vector>
  </TitlesOfParts>
  <Company>FOD PO</Company>
  <LinksUpToDate>false</LinksUpToDate>
  <CharactersWithSpaces>1861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analist – teamchef</dc:title>
  <dc:creator>Matthieu Mauroit</dc:creator>
  <cp:lastModifiedBy>Matthieu Mauroit (BOSA)</cp:lastModifiedBy>
  <cp:revision>5</cp:revision>
  <cp:lastPrinted>2012-06-25T13:43:00Z</cp:lastPrinted>
  <dcterms:created xsi:type="dcterms:W3CDTF">2020-04-10T11:07:00Z</dcterms:created>
  <dcterms:modified xsi:type="dcterms:W3CDTF">2021-01-19T14:21:00Z</dcterms:modified>
</cp:coreProperties>
</file>