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779115216" w:edGrp="everyone"/>
    <w:p w:rsidR="00033B91" w:rsidRPr="004E67CC" w:rsidRDefault="004E67CC"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151A6" w:rsidRPr="004E67CC">
            <w:rPr>
              <w:rFonts w:asciiTheme="majorHAnsi" w:hAnsiTheme="majorHAnsi"/>
              <w:caps/>
              <w:color w:val="008BAC" w:themeColor="text1"/>
              <w:sz w:val="44"/>
              <w:szCs w:val="24"/>
            </w:rPr>
            <w:t>Attaché A2 strategisch adjunct</w:t>
          </w:r>
          <w:permEnd w:id="77911521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151A6">
        <w:rPr>
          <w:lang w:eastAsia="en-US"/>
        </w:rPr>
        <w:t>A2</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151A6">
        <w:rPr>
          <w:lang w:eastAsia="en-US"/>
        </w:rPr>
        <w:t>Strategisch adjuncten</w:t>
      </w:r>
    </w:p>
    <w:p w:rsidR="00C46094" w:rsidRDefault="00C46094" w:rsidP="00C46094">
      <w:pPr>
        <w:tabs>
          <w:tab w:val="left" w:pos="3402"/>
        </w:tabs>
        <w:rPr>
          <w:lang w:eastAsia="en-US"/>
        </w:rPr>
      </w:pPr>
      <w:permStart w:id="1673934546" w:edGrp="everyone"/>
    </w:p>
    <w:permEnd w:id="1673934546"/>
    <w:p w:rsidR="00A151A6" w:rsidRDefault="00A151A6" w:rsidP="00A151A6">
      <w:pPr>
        <w:pStyle w:val="TM2"/>
      </w:pPr>
      <w:r>
        <w:t>Doel</w:t>
      </w:r>
    </w:p>
    <w:p w:rsidR="00A151A6" w:rsidRDefault="00A151A6" w:rsidP="00A151A6">
      <w:r>
        <w:t>Het management adviseren en ondersteunen op organisatorisch, administratief en/of inhoudelijk vlak teneinde optimaal bij te dragen tot de dienstverlening en de doelstellingen van het managementplan.</w:t>
      </w:r>
    </w:p>
    <w:p w:rsidR="00A151A6" w:rsidRDefault="00A151A6" w:rsidP="00A151A6">
      <w:permStart w:id="300840184" w:edGrp="everyone"/>
    </w:p>
    <w:permEnd w:id="300840184"/>
    <w:p w:rsidR="00A151A6" w:rsidRDefault="00A151A6" w:rsidP="00A151A6">
      <w:pPr>
        <w:pStyle w:val="TM2"/>
      </w:pPr>
      <w:r>
        <w:t>Resultaatgebieden</w:t>
      </w:r>
    </w:p>
    <w:p w:rsidR="00A151A6" w:rsidRDefault="00A151A6" w:rsidP="00A151A6">
      <w:r>
        <w:t xml:space="preserve">Als </w:t>
      </w:r>
      <w:r>
        <w:rPr>
          <w:b/>
          <w:color w:val="008BAC" w:themeColor="text1"/>
        </w:rPr>
        <w:t>coördinator</w:t>
      </w:r>
    </w:p>
    <w:p w:rsidR="00A151A6" w:rsidRDefault="00A151A6" w:rsidP="00A151A6">
      <w:pPr>
        <w:ind w:left="284"/>
      </w:pPr>
      <w:r>
        <w:t>de dossiers en activiteiten in de dienst(en) van de manager plannen, verdelen en coördineren teneinde te waarborgen dat ze afgewerkt worden in overeenstemming met de richtlijnen, termijnen en kwaliteitsvereisten en om bij te dragen tot de goede werking van de directie.</w:t>
      </w:r>
    </w:p>
    <w:p w:rsidR="00A151A6" w:rsidRDefault="00A151A6" w:rsidP="00A151A6">
      <w:pPr>
        <w:spacing w:after="0"/>
        <w:ind w:left="284"/>
        <w:rPr>
          <w:b/>
        </w:rPr>
      </w:pPr>
      <w:permStart w:id="701829591"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701829591"/>
    <w:p w:rsidR="00A151A6" w:rsidRDefault="00A151A6" w:rsidP="00A151A6">
      <w:pPr>
        <w:tabs>
          <w:tab w:val="left" w:pos="1035"/>
        </w:tabs>
      </w:pPr>
      <w:r>
        <w:t xml:space="preserve">Als </w:t>
      </w:r>
      <w:r>
        <w:rPr>
          <w:b/>
          <w:color w:val="008BAC" w:themeColor="text1"/>
        </w:rPr>
        <w:t>intern adviseur</w:t>
      </w:r>
    </w:p>
    <w:p w:rsidR="00A151A6" w:rsidRDefault="00A151A6" w:rsidP="00A151A6">
      <w:pPr>
        <w:ind w:left="284"/>
      </w:pPr>
      <w:r>
        <w:t>het management adviseren over de organisatie van de dienst(en) en/of het domein teneinde de besluitvorming te vergemakkelijken en bij te dragen tot een efficiënt beheer van de directie.</w:t>
      </w:r>
    </w:p>
    <w:p w:rsidR="00A151A6" w:rsidRDefault="00A151A6" w:rsidP="00A151A6">
      <w:pPr>
        <w:spacing w:after="0"/>
        <w:ind w:left="284"/>
        <w:rPr>
          <w:b/>
        </w:rPr>
      </w:pPr>
      <w:permStart w:id="281544807"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 w:rsidR="00A151A6" w:rsidRDefault="00A151A6" w:rsidP="00A151A6"/>
    <w:permEnd w:id="281544807"/>
    <w:p w:rsidR="00A151A6" w:rsidRDefault="00A151A6" w:rsidP="00A151A6">
      <w:pPr>
        <w:tabs>
          <w:tab w:val="left" w:pos="1035"/>
        </w:tabs>
      </w:pPr>
      <w:r>
        <w:lastRenderedPageBreak/>
        <w:t xml:space="preserve">Als </w:t>
      </w:r>
      <w:r>
        <w:rPr>
          <w:b/>
          <w:color w:val="008BAC" w:themeColor="text1"/>
        </w:rPr>
        <w:t>organisator</w:t>
      </w:r>
    </w:p>
    <w:p w:rsidR="00A151A6" w:rsidRDefault="00A151A6" w:rsidP="00A151A6">
      <w:pPr>
        <w:ind w:left="284"/>
      </w:pPr>
      <w:r>
        <w:t>verschillende evenementen en vergaderingen op initiatief van de manager voorbereiden, organiseren en opvolgen teneinde ze vlot te doen verlopen.</w:t>
      </w:r>
    </w:p>
    <w:p w:rsidR="00A151A6" w:rsidRDefault="00A151A6" w:rsidP="00A151A6">
      <w:pPr>
        <w:spacing w:after="0"/>
        <w:ind w:left="284"/>
        <w:rPr>
          <w:b/>
        </w:rPr>
      </w:pPr>
      <w:permStart w:id="1670513172"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1670513172"/>
    <w:p w:rsidR="00A151A6" w:rsidRDefault="00A151A6" w:rsidP="00A151A6">
      <w:pPr>
        <w:tabs>
          <w:tab w:val="left" w:pos="1035"/>
        </w:tabs>
      </w:pPr>
      <w:r>
        <w:t xml:space="preserve">Als </w:t>
      </w:r>
      <w:r>
        <w:rPr>
          <w:b/>
          <w:color w:val="008BAC" w:themeColor="text1"/>
        </w:rPr>
        <w:t>administratief beheerder</w:t>
      </w:r>
    </w:p>
    <w:p w:rsidR="00A151A6" w:rsidRDefault="00A151A6" w:rsidP="00A151A6">
      <w:pPr>
        <w:ind w:left="284"/>
      </w:pPr>
      <w:r>
        <w:t>complexe administratieve taken uitvoeren en/of de medewerkers van het secretariaat voor een directie of organisatie van minder dan 200 personen aansturen teneinde de manager op administratief vlak te ondersteunen.</w:t>
      </w:r>
    </w:p>
    <w:p w:rsidR="00A151A6" w:rsidRDefault="00A151A6" w:rsidP="00A151A6">
      <w:pPr>
        <w:spacing w:after="0"/>
        <w:ind w:left="284"/>
        <w:rPr>
          <w:b/>
        </w:rPr>
      </w:pPr>
      <w:permStart w:id="1823090035"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1823090035"/>
    <w:p w:rsidR="00A151A6" w:rsidRDefault="00A151A6" w:rsidP="00A151A6">
      <w:pPr>
        <w:tabs>
          <w:tab w:val="left" w:pos="1035"/>
        </w:tabs>
      </w:pPr>
      <w:r>
        <w:t xml:space="preserve">Als </w:t>
      </w:r>
      <w:r>
        <w:rPr>
          <w:b/>
          <w:color w:val="008BAC" w:themeColor="text1"/>
        </w:rPr>
        <w:t>contactpersoon</w:t>
      </w:r>
    </w:p>
    <w:p w:rsidR="00A151A6" w:rsidRDefault="00A151A6" w:rsidP="00A151A6">
      <w:pPr>
        <w:ind w:left="284"/>
      </w:pPr>
      <w:r>
        <w:t>optreden voor de diensten en de interne en externe communicatie bevorderen teneinde de informatie-uitwisseling te verzekeren en de activiteiten of verwachtingen op elkaar af te stemmen.</w:t>
      </w:r>
    </w:p>
    <w:p w:rsidR="00A151A6" w:rsidRDefault="00A151A6" w:rsidP="00A151A6">
      <w:pPr>
        <w:spacing w:after="0"/>
        <w:ind w:left="284"/>
        <w:rPr>
          <w:b/>
        </w:rPr>
      </w:pPr>
      <w:permStart w:id="1944846665"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tabs>
          <w:tab w:val="left" w:pos="1035"/>
        </w:tabs>
        <w:rPr>
          <w:color w:val="auto"/>
        </w:rPr>
      </w:pPr>
      <w:r>
        <w:t xml:space="preserve">Als </w:t>
      </w:r>
      <w:r>
        <w:rPr>
          <w:b/>
          <w:color w:val="008BAC" w:themeColor="text1"/>
        </w:rPr>
        <w:t xml:space="preserve">kennisbeheerder </w:t>
      </w:r>
      <w:r>
        <w:rPr>
          <w:color w:val="auto"/>
        </w:rPr>
        <w:t>(facultatief)</w:t>
      </w:r>
    </w:p>
    <w:p w:rsidR="00A151A6" w:rsidRDefault="00A151A6" w:rsidP="00A151A6">
      <w:pPr>
        <w:ind w:left="284"/>
      </w:pPr>
      <w:r>
        <w:t>zijn/haar kennis ontwikkelen en op de hoogte blijven van de praktijken en tendensen in het domein en aanverwante domeinen teneinde de procedures, werkprocessen en methodes in de dienst(en) continu te verbeteren en ontwikkelen.</w:t>
      </w:r>
    </w:p>
    <w:p w:rsidR="00A151A6" w:rsidRDefault="00A151A6" w:rsidP="00A151A6">
      <w:pPr>
        <w:spacing w:after="0"/>
        <w:ind w:left="284"/>
        <w:rPr>
          <w:b/>
        </w:rPr>
      </w:pPr>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C46094" w:rsidRPr="00A151A6" w:rsidRDefault="00A151A6" w:rsidP="00A151A6">
      <w:pPr>
        <w:pStyle w:val="Paragraphedeliste"/>
        <w:numPr>
          <w:ilvl w:val="0"/>
          <w:numId w:val="12"/>
        </w:numPr>
        <w:ind w:left="567" w:hanging="284"/>
      </w:pPr>
      <w:r>
        <w:t>…</w:t>
      </w:r>
    </w:p>
    <w:permEnd w:id="1944846665"/>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F5763" w:rsidRDefault="00C46094" w:rsidP="00C46094">
      <w:pPr>
        <w:rPr>
          <w:lang w:eastAsia="en-US"/>
        </w:rPr>
      </w:pPr>
      <w:r w:rsidRPr="00C46094">
        <w:rPr>
          <w:lang w:eastAsia="en-US"/>
        </w:rPr>
        <w:t>De functie leidt geen medewerkers</w:t>
      </w:r>
      <w:r w:rsidR="00CF5763">
        <w:rPr>
          <w:lang w:eastAsia="en-US"/>
        </w:rPr>
        <w:t>.</w:t>
      </w:r>
    </w:p>
    <w:p w:rsidR="00CF5763" w:rsidRDefault="00CF5763" w:rsidP="00C46094">
      <w:pPr>
        <w:rPr>
          <w:lang w:eastAsia="en-US"/>
        </w:rPr>
      </w:pPr>
    </w:p>
    <w:p w:rsidR="00C46094" w:rsidRDefault="00C46094" w:rsidP="00C46094">
      <w:pPr>
        <w:pStyle w:val="TM2"/>
      </w:pPr>
      <w:permStart w:id="146875467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468754679"/>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A6" w:rsidRDefault="00A151A6" w:rsidP="008E2E7A">
      <w:r>
        <w:separator/>
      </w:r>
    </w:p>
  </w:endnote>
  <w:endnote w:type="continuationSeparator" w:id="0">
    <w:p w:rsidR="00A151A6" w:rsidRDefault="00A151A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D579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151A6">
              <w:rPr>
                <w:rFonts w:asciiTheme="majorHAnsi" w:hAnsiTheme="majorHAnsi"/>
                <w:color w:val="008BAC" w:themeColor="text1"/>
                <w:sz w:val="20"/>
                <w:szCs w:val="20"/>
              </w:rPr>
              <w:t>Attaché A2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B6BD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151A6">
              <w:rPr>
                <w:rFonts w:asciiTheme="majorHAnsi" w:hAnsiTheme="majorHAnsi"/>
                <w:color w:val="008BAC" w:themeColor="text1"/>
                <w:sz w:val="20"/>
                <w:szCs w:val="20"/>
              </w:rPr>
              <w:t>Attaché A2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A6" w:rsidRDefault="00A151A6" w:rsidP="008E2E7A">
      <w:r>
        <w:separator/>
      </w:r>
    </w:p>
  </w:footnote>
  <w:footnote w:type="continuationSeparator" w:id="0">
    <w:p w:rsidR="00A151A6" w:rsidRDefault="00A151A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58905509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02E627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5890550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5wgLlrUI457ZpgcNTGDE1VKDbkFOCdgNhp2if4FzvoL6UuKeHG1DufEIUno8APS7Lt4dbgMjNIZ565YTtRibA==" w:salt="fO2y2ayM/IhQlJ2X90dFL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A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67CC"/>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544B0"/>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1A6"/>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76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850400-6DCD-43EA-8E12-2E9D7C72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7580573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E3C5-31D5-4342-B1A2-8A343D28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314</Words>
  <Characters>1732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strategisch adjunct</dc:title>
  <dc:creator>Matthieu Mauroit</dc:creator>
  <cp:lastModifiedBy>Matthieu Mauroit (BOSA)</cp:lastModifiedBy>
  <cp:revision>4</cp:revision>
  <cp:lastPrinted>2012-06-25T13:43:00Z</cp:lastPrinted>
  <dcterms:created xsi:type="dcterms:W3CDTF">2020-03-31T09:30:00Z</dcterms:created>
  <dcterms:modified xsi:type="dcterms:W3CDTF">2021-01-19T13:43:00Z</dcterms:modified>
</cp:coreProperties>
</file>