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465653218" w:edGrp="everyone"/>
    <w:p w:rsidR="00033B91" w:rsidRPr="007A278A" w:rsidRDefault="007A278A"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807F5" w:rsidRPr="007A278A">
            <w:rPr>
              <w:rFonts w:asciiTheme="majorHAnsi" w:hAnsiTheme="majorHAnsi"/>
              <w:caps/>
              <w:color w:val="008BAC" w:themeColor="text1"/>
              <w:sz w:val="44"/>
              <w:szCs w:val="24"/>
            </w:rPr>
            <w:t>Attaché A2 thematische exper</w:t>
          </w:r>
          <w:r w:rsidR="001A31B6" w:rsidRPr="007A278A">
            <w:rPr>
              <w:rFonts w:asciiTheme="majorHAnsi" w:hAnsiTheme="majorHAnsi"/>
              <w:caps/>
              <w:color w:val="008BAC" w:themeColor="text1"/>
              <w:sz w:val="44"/>
              <w:szCs w:val="24"/>
            </w:rPr>
            <w:t>t – teamverantwoordelijke</w:t>
          </w:r>
          <w:permEnd w:id="465653218"/>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8807F5">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8807F5">
        <w:rPr>
          <w:lang w:eastAsia="en-US"/>
        </w:rPr>
        <w:t>A2</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8807F5">
        <w:rPr>
          <w:lang w:eastAsia="en-US"/>
        </w:rPr>
        <w:t>T</w:t>
      </w:r>
      <w:r w:rsidR="008807F5" w:rsidRPr="008807F5">
        <w:rPr>
          <w:lang w:eastAsia="en-US"/>
        </w:rPr>
        <w:t>hematische expert</w:t>
      </w:r>
      <w:r w:rsidR="008807F5">
        <w:rPr>
          <w:lang w:eastAsia="en-US"/>
        </w:rPr>
        <w:t>en</w:t>
      </w:r>
    </w:p>
    <w:p w:rsidR="00C46094" w:rsidRDefault="00C46094" w:rsidP="00C46094">
      <w:pPr>
        <w:tabs>
          <w:tab w:val="left" w:pos="3402"/>
        </w:tabs>
        <w:rPr>
          <w:lang w:eastAsia="en-US"/>
        </w:rPr>
      </w:pPr>
      <w:permStart w:id="1814589870" w:edGrp="everyone"/>
    </w:p>
    <w:permEnd w:id="1814589870"/>
    <w:p w:rsidR="008807F5" w:rsidRDefault="008807F5" w:rsidP="008807F5">
      <w:pPr>
        <w:pStyle w:val="TM2"/>
      </w:pPr>
      <w:r>
        <w:t>Doel</w:t>
      </w:r>
    </w:p>
    <w:p w:rsidR="008807F5" w:rsidRDefault="008807F5" w:rsidP="001A31B6">
      <w:r>
        <w:t>Expertise in een materie ontwikkelen en verstrekken aan de administratieve en politieke instanties teneinde hen te ondersteunen bij de besluitvorming en de uitvoering van het beleid.</w:t>
      </w:r>
    </w:p>
    <w:p w:rsidR="008807F5" w:rsidRDefault="008807F5" w:rsidP="001A31B6">
      <w:permStart w:id="1826780984" w:edGrp="everyone"/>
    </w:p>
    <w:permEnd w:id="1826780984"/>
    <w:p w:rsidR="008807F5" w:rsidRDefault="008807F5" w:rsidP="008807F5">
      <w:pPr>
        <w:pStyle w:val="TM2"/>
      </w:pPr>
      <w:r>
        <w:t>Resultaatgebieden</w:t>
      </w:r>
    </w:p>
    <w:p w:rsidR="008807F5" w:rsidRDefault="008807F5" w:rsidP="001A31B6">
      <w:pPr>
        <w:tabs>
          <w:tab w:val="left" w:pos="1035"/>
        </w:tabs>
      </w:pPr>
      <w:r>
        <w:t xml:space="preserve">Als </w:t>
      </w:r>
      <w:r w:rsidRPr="001A31B6">
        <w:rPr>
          <w:b/>
          <w:color w:val="008BAC" w:themeColor="text1"/>
        </w:rPr>
        <w:t>thematisch adviseur</w:t>
      </w:r>
    </w:p>
    <w:p w:rsidR="008807F5" w:rsidRDefault="008807F5" w:rsidP="008807F5">
      <w:pPr>
        <w:ind w:left="284"/>
      </w:pPr>
      <w:r>
        <w:t>een standpunt en aanbevelingen uitwerken over kwesties die verband houden met de materie teneinde de administratieve en politieke instanties te ondersteunen bij de besluitvorming.</w:t>
      </w:r>
    </w:p>
    <w:p w:rsidR="008807F5" w:rsidRDefault="008807F5" w:rsidP="008807F5">
      <w:pPr>
        <w:spacing w:after="0"/>
        <w:ind w:left="284"/>
        <w:rPr>
          <w:b/>
        </w:rPr>
      </w:pPr>
      <w:permStart w:id="13400585"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ermEnd w:id="13400585"/>
    <w:p w:rsidR="008807F5" w:rsidRDefault="008807F5" w:rsidP="008807F5">
      <w:pPr>
        <w:tabs>
          <w:tab w:val="left" w:pos="1035"/>
        </w:tabs>
      </w:pPr>
      <w:r>
        <w:t xml:space="preserve">Als </w:t>
      </w:r>
      <w:r>
        <w:rPr>
          <w:b/>
          <w:color w:val="008BAC" w:themeColor="text1"/>
        </w:rPr>
        <w:t>analist</w:t>
      </w:r>
    </w:p>
    <w:p w:rsidR="008807F5" w:rsidRDefault="008807F5" w:rsidP="008807F5">
      <w:pPr>
        <w:ind w:left="284"/>
      </w:pPr>
      <w:r>
        <w:t>gegevens uit de materie verzamelen, nieuwe verbanden leggen en ze in een coherent geheel integreren teneinde conclusies te formuleren en acties voor te stellen.</w:t>
      </w:r>
    </w:p>
    <w:p w:rsidR="008807F5" w:rsidRDefault="008807F5" w:rsidP="008807F5">
      <w:pPr>
        <w:spacing w:after="0"/>
        <w:ind w:left="284"/>
        <w:rPr>
          <w:b/>
        </w:rPr>
      </w:pPr>
      <w:permStart w:id="601377564"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 w:rsidR="008807F5" w:rsidRDefault="008807F5" w:rsidP="008807F5"/>
    <w:permEnd w:id="601377564"/>
    <w:p w:rsidR="008807F5" w:rsidRDefault="008807F5" w:rsidP="008807F5">
      <w:pPr>
        <w:tabs>
          <w:tab w:val="left" w:pos="1035"/>
        </w:tabs>
      </w:pPr>
      <w:r>
        <w:lastRenderedPageBreak/>
        <w:t xml:space="preserve">Als </w:t>
      </w:r>
      <w:r>
        <w:rPr>
          <w:b/>
          <w:color w:val="008BAC" w:themeColor="text1"/>
        </w:rPr>
        <w:t>ontwikkelaar</w:t>
      </w:r>
    </w:p>
    <w:p w:rsidR="008807F5" w:rsidRDefault="008807F5" w:rsidP="008807F5">
      <w:pPr>
        <w:ind w:left="284"/>
      </w:pPr>
      <w:r>
        <w:t>instrumenten, methodes en/of reglementering continu verbeteren en ontwikkelen teneinde bij te dragen tot de uitvoering van het beleid voor de materie.</w:t>
      </w:r>
    </w:p>
    <w:p w:rsidR="008807F5" w:rsidRDefault="008807F5" w:rsidP="008807F5">
      <w:pPr>
        <w:spacing w:after="0"/>
        <w:ind w:left="284"/>
        <w:rPr>
          <w:b/>
        </w:rPr>
      </w:pPr>
      <w:permStart w:id="1197292983"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ermEnd w:id="1197292983"/>
    <w:p w:rsidR="008807F5" w:rsidRDefault="008807F5" w:rsidP="008807F5">
      <w:pPr>
        <w:tabs>
          <w:tab w:val="left" w:pos="1035"/>
        </w:tabs>
      </w:pPr>
      <w:r>
        <w:t xml:space="preserve">Als </w:t>
      </w:r>
      <w:r>
        <w:rPr>
          <w:b/>
          <w:color w:val="008BAC" w:themeColor="text1"/>
        </w:rPr>
        <w:t>thematisch ondersteuner</w:t>
      </w:r>
    </w:p>
    <w:p w:rsidR="008807F5" w:rsidRDefault="008807F5" w:rsidP="008807F5">
      <w:pPr>
        <w:ind w:left="284"/>
      </w:pPr>
      <w:r>
        <w:t>de klanten en de medewerkers van de organisatie adviseren en begeleiden bij de toepassing van de materie in de praktijk teneinde hen te helpen bij hun activiteiten en bij te dragen tot de coherentie en de conformiteit.</w:t>
      </w:r>
    </w:p>
    <w:p w:rsidR="008807F5" w:rsidRDefault="008807F5" w:rsidP="008807F5">
      <w:pPr>
        <w:spacing w:after="0"/>
        <w:ind w:left="284"/>
        <w:rPr>
          <w:b/>
        </w:rPr>
      </w:pPr>
      <w:permStart w:id="45708405"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ermEnd w:id="45708405"/>
    <w:p w:rsidR="008807F5" w:rsidRDefault="008807F5" w:rsidP="008807F5">
      <w:pPr>
        <w:tabs>
          <w:tab w:val="left" w:pos="1035"/>
        </w:tabs>
      </w:pPr>
      <w:r>
        <w:t xml:space="preserve">Als </w:t>
      </w:r>
      <w:r>
        <w:rPr>
          <w:b/>
          <w:color w:val="008BAC" w:themeColor="text1"/>
        </w:rPr>
        <w:t>vertegenwoordiger</w:t>
      </w:r>
    </w:p>
    <w:p w:rsidR="008807F5" w:rsidRDefault="008807F5" w:rsidP="008807F5">
      <w:pPr>
        <w:ind w:left="284"/>
      </w:pPr>
      <w:r>
        <w:t>relaties onderhouden met experts en als aanspreekpunt fungeren m.b.t. de materie teneinde het standpunt van de dienst, van de organisatie of het Belgische standpunt bekend te maken.</w:t>
      </w:r>
    </w:p>
    <w:p w:rsidR="008807F5" w:rsidRDefault="008807F5" w:rsidP="008807F5">
      <w:pPr>
        <w:spacing w:after="0"/>
        <w:ind w:left="284"/>
        <w:rPr>
          <w:b/>
        </w:rPr>
      </w:pPr>
      <w:permStart w:id="1661999050"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ermEnd w:id="1661999050"/>
    <w:p w:rsidR="008807F5" w:rsidRDefault="008807F5" w:rsidP="008807F5">
      <w:pPr>
        <w:tabs>
          <w:tab w:val="left" w:pos="1035"/>
        </w:tabs>
      </w:pPr>
      <w:r>
        <w:t xml:space="preserve">Als </w:t>
      </w:r>
      <w:r>
        <w:rPr>
          <w:b/>
          <w:color w:val="008BAC" w:themeColor="text1"/>
        </w:rPr>
        <w:t>kennisbeheerder</w:t>
      </w:r>
    </w:p>
    <w:p w:rsidR="008807F5" w:rsidRDefault="008807F5" w:rsidP="008807F5">
      <w:pPr>
        <w:ind w:left="284"/>
      </w:pPr>
      <w:r>
        <w:t>zijn/haar kennis ontwikkelen en op de hoogte blijven van de evolutie in de materie en de aanverwante domeinen teneinde te beschikken over geactualiseerde kennis en bij te dragen tot de verspreiding ervan in de organisatie.</w:t>
      </w:r>
    </w:p>
    <w:p w:rsidR="008807F5" w:rsidRDefault="008807F5" w:rsidP="008807F5">
      <w:pPr>
        <w:spacing w:after="0"/>
        <w:ind w:left="284"/>
        <w:rPr>
          <w:b/>
        </w:rPr>
      </w:pPr>
      <w:permStart w:id="359607709"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 w:rsidR="008807F5" w:rsidRDefault="008807F5" w:rsidP="008807F5"/>
    <w:p w:rsidR="008807F5" w:rsidRDefault="008807F5" w:rsidP="008807F5"/>
    <w:p w:rsidR="008807F5" w:rsidRDefault="008807F5" w:rsidP="008807F5">
      <w:pPr>
        <w:tabs>
          <w:tab w:val="left" w:pos="1035"/>
        </w:tabs>
        <w:rPr>
          <w:color w:val="auto"/>
        </w:rPr>
      </w:pPr>
      <w:r>
        <w:lastRenderedPageBreak/>
        <w:t xml:space="preserve">Als </w:t>
      </w:r>
      <w:r>
        <w:rPr>
          <w:b/>
          <w:color w:val="008BAC" w:themeColor="text1"/>
        </w:rPr>
        <w:t xml:space="preserve">projectleider </w:t>
      </w:r>
      <w:r>
        <w:rPr>
          <w:color w:val="auto"/>
        </w:rPr>
        <w:t>(facultatief)</w:t>
      </w:r>
    </w:p>
    <w:p w:rsidR="008807F5" w:rsidRDefault="008807F5" w:rsidP="008807F5">
      <w:pPr>
        <w:ind w:left="284"/>
      </w:pPr>
      <w:r>
        <w:t>een (sub)project van beperkte duur dat verband houdt met het thema plannen en coördineren teneinde de doelstellingen ervan te realiseren in overeenstemming met de termijnen, het budget en de kwaliteitscriteria.</w:t>
      </w:r>
    </w:p>
    <w:p w:rsidR="008807F5" w:rsidRDefault="008807F5" w:rsidP="008807F5">
      <w:pPr>
        <w:spacing w:after="0"/>
        <w:ind w:left="284"/>
        <w:rPr>
          <w:b/>
        </w:rPr>
      </w:pPr>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ermEnd w:id="359607709"/>
    <w:p w:rsidR="001A31B6" w:rsidRDefault="001A31B6" w:rsidP="001A31B6">
      <w:pPr>
        <w:tabs>
          <w:tab w:val="left" w:pos="1035"/>
        </w:tabs>
      </w:pPr>
      <w:r>
        <w:t xml:space="preserve">Als </w:t>
      </w:r>
      <w:r>
        <w:rPr>
          <w:b/>
          <w:color w:val="008BAC" w:themeColor="text1"/>
        </w:rPr>
        <w:t>teamchef</w:t>
      </w:r>
    </w:p>
    <w:p w:rsidR="001A31B6" w:rsidRDefault="001A31B6" w:rsidP="001A31B6">
      <w:pPr>
        <w:ind w:left="284"/>
      </w:pPr>
      <w:r>
        <w:t>medewerkers die een eerste expertise hebben in een domein motiveren en begeleiden en verantwoordelijkheden delegeren aan hen teneinde hun competenties optimaal in te zetten en te ontplooien.</w:t>
      </w:r>
    </w:p>
    <w:p w:rsidR="001A31B6" w:rsidRDefault="001A31B6" w:rsidP="001A31B6">
      <w:pPr>
        <w:spacing w:after="0"/>
        <w:ind w:left="284"/>
        <w:rPr>
          <w:b/>
        </w:rPr>
      </w:pPr>
      <w:permStart w:id="2087061717" w:edGrp="everyone"/>
      <w:r>
        <w:rPr>
          <w:b/>
        </w:rPr>
        <w:t>Voorbeelden van taken</w:t>
      </w:r>
    </w:p>
    <w:p w:rsidR="001A31B6" w:rsidRDefault="001A31B6" w:rsidP="001A31B6">
      <w:pPr>
        <w:pStyle w:val="Paragraphedeliste"/>
        <w:numPr>
          <w:ilvl w:val="0"/>
          <w:numId w:val="12"/>
        </w:numPr>
        <w:ind w:left="567" w:hanging="284"/>
      </w:pPr>
      <w:r>
        <w:t>…</w:t>
      </w:r>
    </w:p>
    <w:p w:rsidR="001A31B6" w:rsidRDefault="001A31B6" w:rsidP="001A31B6">
      <w:pPr>
        <w:pStyle w:val="Paragraphedeliste"/>
        <w:numPr>
          <w:ilvl w:val="0"/>
          <w:numId w:val="12"/>
        </w:numPr>
        <w:ind w:left="567" w:hanging="284"/>
      </w:pPr>
      <w:r>
        <w:t>…</w:t>
      </w:r>
    </w:p>
    <w:p w:rsidR="001A31B6" w:rsidRDefault="001A31B6" w:rsidP="001A31B6">
      <w:pPr>
        <w:pStyle w:val="Paragraphedeliste"/>
        <w:numPr>
          <w:ilvl w:val="0"/>
          <w:numId w:val="12"/>
        </w:numPr>
        <w:ind w:left="567" w:hanging="284"/>
      </w:pPr>
      <w:r>
        <w:t>…</w:t>
      </w:r>
    </w:p>
    <w:permEnd w:id="2087061717"/>
    <w:p w:rsidR="00143E24" w:rsidRDefault="00143E24" w:rsidP="00AB2D95">
      <w:pPr>
        <w:spacing w:line="240" w:lineRule="auto"/>
        <w:rPr>
          <w:rFonts w:asciiTheme="minorHAnsi" w:hAnsiTheme="minorHAnsi"/>
        </w:rPr>
      </w:pPr>
    </w:p>
    <w:p w:rsidR="00C46094" w:rsidRDefault="00C46094" w:rsidP="008807F5">
      <w:pPr>
        <w:pStyle w:val="TM2"/>
      </w:pPr>
      <w:r w:rsidRPr="00C46094">
        <w:t>Positionering</w:t>
      </w:r>
    </w:p>
    <w:p w:rsidR="00C46094" w:rsidRDefault="00C46094" w:rsidP="00C46094">
      <w:pPr>
        <w:rPr>
          <w:lang w:eastAsia="en-US"/>
        </w:rPr>
      </w:pPr>
      <w:r w:rsidRPr="00C46094">
        <w:rPr>
          <w:lang w:eastAsia="en-US"/>
        </w:rPr>
        <w:t xml:space="preserve">De functie leidt </w:t>
      </w:r>
      <w:r w:rsidR="001A31B6">
        <w:rPr>
          <w:lang w:eastAsia="en-US"/>
        </w:rPr>
        <w:t>1-10</w:t>
      </w:r>
      <w:r w:rsidRPr="00C46094">
        <w:rPr>
          <w:lang w:eastAsia="en-US"/>
        </w:rPr>
        <w:t xml:space="preserve"> medewerkers</w:t>
      </w:r>
      <w:r w:rsidR="001A31B6">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8807F5">
      <w:pPr>
        <w:pStyle w:val="TM2"/>
      </w:pPr>
      <w:permStart w:id="1002971309"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002971309"/>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7F5" w:rsidRDefault="008807F5" w:rsidP="008E2E7A">
      <w:r>
        <w:separator/>
      </w:r>
    </w:p>
  </w:endnote>
  <w:endnote w:type="continuationSeparator" w:id="0">
    <w:p w:rsidR="008807F5" w:rsidRDefault="008807F5"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35256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1A31B6">
              <w:rPr>
                <w:rFonts w:asciiTheme="majorHAnsi" w:hAnsiTheme="majorHAnsi"/>
                <w:color w:val="008BAC" w:themeColor="text1"/>
                <w:sz w:val="20"/>
                <w:szCs w:val="20"/>
              </w:rPr>
              <w:t>Attaché A2 thematische expert – teamverantwoordelijke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CBAA6F"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1A31B6">
              <w:rPr>
                <w:rFonts w:asciiTheme="majorHAnsi" w:hAnsiTheme="majorHAnsi"/>
                <w:color w:val="008BAC" w:themeColor="text1"/>
                <w:sz w:val="20"/>
                <w:szCs w:val="20"/>
              </w:rPr>
              <w:t>Attaché A2 thematische expert – teamverantwoordelijke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7F5" w:rsidRDefault="008807F5" w:rsidP="008E2E7A">
      <w:r>
        <w:separator/>
      </w:r>
    </w:p>
  </w:footnote>
  <w:footnote w:type="continuationSeparator" w:id="0">
    <w:p w:rsidR="008807F5" w:rsidRDefault="008807F5"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78A" w:rsidRDefault="007A27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78A" w:rsidRDefault="007A278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535367614"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5D1B2AB"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5353676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MhsAjrNCmIhrwVhRsQM+cKX0iNS3gpQ6WLMMEbdO+lEOACxGgUbN+mTT5ZVEqeuZVdkTnuu9u2QZUd61xz8ptA==" w:salt="lnu0bWWhsdcr2YsJiQQrlw=="/>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F5"/>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31B6"/>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A3C4C"/>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683"/>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278A"/>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07F5"/>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3E75D4-A722-4B1C-AB62-AA3CE0BD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8807F5"/>
    <w:pPr>
      <w:numPr>
        <w:ilvl w:val="0"/>
        <w:numId w:val="0"/>
      </w:numPr>
      <w:tabs>
        <w:tab w:val="left" w:pos="851"/>
      </w:tabs>
      <w:spacing w:before="120"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161116800">
      <w:bodyDiv w:val="1"/>
      <w:marLeft w:val="0"/>
      <w:marRight w:val="0"/>
      <w:marTop w:val="0"/>
      <w:marBottom w:val="0"/>
      <w:divBdr>
        <w:top w:val="none" w:sz="0" w:space="0" w:color="auto"/>
        <w:left w:val="none" w:sz="0" w:space="0" w:color="auto"/>
        <w:bottom w:val="none" w:sz="0" w:space="0" w:color="auto"/>
        <w:right w:val="none" w:sz="0" w:space="0" w:color="auto"/>
      </w:divBdr>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NL.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99345-05C1-40C0-B48D-BD62C567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FF NIV NL.dotx</Template>
  <TotalTime>0</TotalTime>
  <Pages>3</Pages>
  <Words>378</Words>
  <Characters>2080</Characters>
  <Application>Microsoft Office Word</Application>
  <DocSecurity>8</DocSecurity>
  <Lines>17</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thematische expert</vt:lpstr>
      <vt:lpstr>DIT IS DE TITEL VAN DE PRESENTATIE</vt:lpstr>
      <vt:lpstr/>
    </vt:vector>
  </TitlesOfParts>
  <Company>FOD PO</Company>
  <LinksUpToDate>false</LinksUpToDate>
  <CharactersWithSpaces>2454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thematische expert – teamverantwoordelijke</dc:title>
  <dc:creator>Matthieu Mauroit</dc:creator>
  <cp:lastModifiedBy>Matthieu Mauroit (BOSA)</cp:lastModifiedBy>
  <cp:revision>5</cp:revision>
  <cp:lastPrinted>2012-06-25T13:43:00Z</cp:lastPrinted>
  <dcterms:created xsi:type="dcterms:W3CDTF">2020-04-10T13:05:00Z</dcterms:created>
  <dcterms:modified xsi:type="dcterms:W3CDTF">2021-01-19T14:55:00Z</dcterms:modified>
</cp:coreProperties>
</file>