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861777161" w:edGrp="everyone"/>
    <w:p w14:paraId="31D6FE58" w14:textId="77777777" w:rsidR="00033B91" w:rsidRPr="000A42A1" w:rsidRDefault="000A42A1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845FE" w:rsidRPr="000A42A1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Adviseur bemiddelaar</w:t>
          </w:r>
          <w:permEnd w:id="1861777161"/>
        </w:sdtContent>
      </w:sdt>
    </w:p>
    <w:p w14:paraId="1FE840E6" w14:textId="77777777"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2C0E839C" w14:textId="77777777" w:rsidR="00C46094" w:rsidRDefault="00C46094" w:rsidP="00C46094">
      <w:pPr>
        <w:pStyle w:val="TM2"/>
      </w:pPr>
      <w:r w:rsidRPr="00C46094">
        <w:t>Identificatie van de functie</w:t>
      </w:r>
    </w:p>
    <w:p w14:paraId="43DBB929" w14:textId="77777777" w:rsidR="00F845FE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F845FE">
        <w:rPr>
          <w:lang w:eastAsia="en-US"/>
        </w:rPr>
        <w:t>A3</w:t>
      </w:r>
    </w:p>
    <w:p w14:paraId="5F5B2A4A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14:paraId="47725543" w14:textId="77777777"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F845FE">
        <w:rPr>
          <w:lang w:eastAsia="en-US"/>
        </w:rPr>
        <w:t>B</w:t>
      </w:r>
      <w:r w:rsidR="00F845FE" w:rsidRPr="00F845FE">
        <w:rPr>
          <w:lang w:eastAsia="en-US"/>
        </w:rPr>
        <w:t>emiddelaar</w:t>
      </w:r>
      <w:r w:rsidR="00F845FE">
        <w:rPr>
          <w:lang w:eastAsia="en-US"/>
        </w:rPr>
        <w:t>s</w:t>
      </w:r>
      <w:bookmarkStart w:id="6" w:name="_GoBack"/>
      <w:bookmarkEnd w:id="6"/>
    </w:p>
    <w:p w14:paraId="083DD943" w14:textId="77777777" w:rsidR="00C46094" w:rsidRDefault="00C46094" w:rsidP="00C46094">
      <w:pPr>
        <w:tabs>
          <w:tab w:val="left" w:pos="3402"/>
        </w:tabs>
        <w:rPr>
          <w:lang w:eastAsia="en-US"/>
        </w:rPr>
      </w:pPr>
      <w:permStart w:id="2015914287" w:edGrp="everyone"/>
    </w:p>
    <w:permEnd w:id="2015914287"/>
    <w:p w14:paraId="47C4A4B9" w14:textId="77777777" w:rsidR="00F845FE" w:rsidRDefault="00F845FE" w:rsidP="00F845FE">
      <w:pPr>
        <w:pStyle w:val="TM2"/>
      </w:pPr>
      <w:r>
        <w:t>Doel</w:t>
      </w:r>
    </w:p>
    <w:p w14:paraId="5DF02EB0" w14:textId="77777777" w:rsidR="00F845FE" w:rsidRDefault="00F845FE" w:rsidP="00F845FE">
      <w:pPr>
        <w:rPr>
          <w:color w:val="auto"/>
        </w:rPr>
      </w:pPr>
      <w:r>
        <w:t xml:space="preserve">De bemiddeling en/of de onderhandeling tussen verschillende partijen coördineren teneinde te komen tot </w:t>
      </w:r>
      <w:r>
        <w:rPr>
          <w:color w:val="auto"/>
        </w:rPr>
        <w:t>een standpunt dat aanvaardbaar is voor alle partijen.</w:t>
      </w:r>
    </w:p>
    <w:p w14:paraId="623BFBD7" w14:textId="77777777" w:rsidR="00F845FE" w:rsidRDefault="00F845FE" w:rsidP="00F845FE">
      <w:pPr>
        <w:rPr>
          <w:color w:val="auto"/>
        </w:rPr>
      </w:pPr>
      <w:permStart w:id="1607822171" w:edGrp="everyone"/>
    </w:p>
    <w:permEnd w:id="1607822171"/>
    <w:p w14:paraId="32394225" w14:textId="77777777" w:rsidR="00F845FE" w:rsidRDefault="00F845FE" w:rsidP="00F845FE">
      <w:pPr>
        <w:pStyle w:val="TM2"/>
      </w:pPr>
      <w:r>
        <w:t>Resultaatgebieden</w:t>
      </w:r>
    </w:p>
    <w:p w14:paraId="59AB5384" w14:textId="77777777" w:rsidR="00F845FE" w:rsidRDefault="00F845FE" w:rsidP="00F845FE">
      <w:r>
        <w:t xml:space="preserve">Als </w:t>
      </w:r>
      <w:r>
        <w:rPr>
          <w:b/>
          <w:color w:val="008BAC" w:themeColor="text1"/>
        </w:rPr>
        <w:t>onderzoeker</w:t>
      </w:r>
    </w:p>
    <w:p w14:paraId="1CAFD322" w14:textId="77777777" w:rsidR="00F845FE" w:rsidRDefault="00F845FE" w:rsidP="00F845FE">
      <w:pPr>
        <w:ind w:left="284"/>
      </w:pPr>
      <w:r>
        <w:t>onderzoeken uitvoeren en deze vertalen naar alternatieve bemiddelings</w:t>
      </w:r>
      <w:r>
        <w:softHyphen/>
        <w:t xml:space="preserve"> en/of onderhandelingsstandpunten teneinde te beschikken over verschillende opties voor de bemiddeling en/of de onderhandeling.</w:t>
      </w:r>
    </w:p>
    <w:p w14:paraId="20439393" w14:textId="77777777" w:rsidR="00F845FE" w:rsidRDefault="00F845FE" w:rsidP="00F845FE">
      <w:pPr>
        <w:spacing w:after="0"/>
        <w:ind w:left="284"/>
        <w:rPr>
          <w:b/>
        </w:rPr>
      </w:pPr>
      <w:permStart w:id="1248208589" w:edGrp="everyone"/>
      <w:r>
        <w:rPr>
          <w:b/>
        </w:rPr>
        <w:t>Voorbeelden van taken</w:t>
      </w:r>
    </w:p>
    <w:p w14:paraId="5B81282C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4EEFB8D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F350259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248208589"/>
    <w:p w14:paraId="0FA7FE08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bemiddelaar</w:t>
      </w:r>
    </w:p>
    <w:p w14:paraId="3AC92963" w14:textId="77777777" w:rsidR="00F845FE" w:rsidRDefault="00F845FE" w:rsidP="00F845FE">
      <w:pPr>
        <w:ind w:left="284"/>
      </w:pPr>
      <w:r>
        <w:t>belangen en standpunten verdedigen bij nationale of internationale onderhandelingen en/of bemiddelingen teneinde te komen tot een standpunt dat voor iedereen aanvaardbaar is.</w:t>
      </w:r>
    </w:p>
    <w:p w14:paraId="52458272" w14:textId="77777777" w:rsidR="00F845FE" w:rsidRDefault="00F845FE" w:rsidP="00F845FE">
      <w:pPr>
        <w:spacing w:after="0"/>
        <w:ind w:left="284"/>
        <w:rPr>
          <w:b/>
        </w:rPr>
      </w:pPr>
      <w:permStart w:id="1299016969" w:edGrp="everyone"/>
      <w:r>
        <w:rPr>
          <w:b/>
        </w:rPr>
        <w:t>Voorbeelden van taken</w:t>
      </w:r>
    </w:p>
    <w:p w14:paraId="4FAA343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FA1216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38B51F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42D38F79" w14:textId="77777777" w:rsidR="00F845FE" w:rsidRDefault="00F845FE" w:rsidP="00F845FE"/>
    <w:p w14:paraId="4933F7CA" w14:textId="77777777" w:rsidR="00F845FE" w:rsidRDefault="00F845FE" w:rsidP="00F845FE"/>
    <w:permEnd w:id="1299016969"/>
    <w:p w14:paraId="69B5CA43" w14:textId="77777777" w:rsidR="00F845FE" w:rsidRDefault="00F845FE" w:rsidP="00F845FE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14:paraId="7E1D49EC" w14:textId="77777777" w:rsidR="00F845FE" w:rsidRDefault="00F845FE" w:rsidP="00F845FE">
      <w:pPr>
        <w:ind w:left="284"/>
      </w:pPr>
      <w:r>
        <w:t>advies verstrekken en verslag uitbrengen over de bemiddeling en/of de onderhandeling en hun impact op andere domeinen teneinde de tussentijdse standpunten en het eindresultaat te laten valideren.</w:t>
      </w:r>
    </w:p>
    <w:p w14:paraId="44A9DDEB" w14:textId="77777777" w:rsidR="00F845FE" w:rsidRDefault="00F845FE" w:rsidP="00F845FE">
      <w:pPr>
        <w:spacing w:after="0"/>
        <w:ind w:left="284"/>
        <w:rPr>
          <w:b/>
        </w:rPr>
      </w:pPr>
      <w:permStart w:id="1124341769" w:edGrp="everyone"/>
      <w:r>
        <w:rPr>
          <w:b/>
        </w:rPr>
        <w:t>Voorbeelden van taken</w:t>
      </w:r>
    </w:p>
    <w:p w14:paraId="43B34B86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06534A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5A12CB4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124341769"/>
    <w:p w14:paraId="233CC6EA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coördinator</w:t>
      </w:r>
    </w:p>
    <w:p w14:paraId="6DA7CA75" w14:textId="77777777" w:rsidR="00F845FE" w:rsidRDefault="00F845FE" w:rsidP="00F845FE">
      <w:pPr>
        <w:ind w:left="284"/>
      </w:pPr>
      <w:r>
        <w:t>het overleg tussen verschillende partijen organiseren en superviseren teneinde een gezamenlijk standpunt te bereiken volgens de regels van het overleg.</w:t>
      </w:r>
    </w:p>
    <w:p w14:paraId="590EE755" w14:textId="77777777" w:rsidR="00F845FE" w:rsidRDefault="00F845FE" w:rsidP="00F845FE">
      <w:pPr>
        <w:spacing w:after="0"/>
        <w:ind w:left="284"/>
        <w:rPr>
          <w:b/>
        </w:rPr>
      </w:pPr>
      <w:permStart w:id="2116365804" w:edGrp="everyone"/>
      <w:r>
        <w:rPr>
          <w:b/>
        </w:rPr>
        <w:t>Voorbeelden van taken</w:t>
      </w:r>
    </w:p>
    <w:p w14:paraId="2BCD9966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98298A7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7226F3CA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2116365804"/>
    <w:p w14:paraId="5B638444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vertegenwoordiger</w:t>
      </w:r>
    </w:p>
    <w:p w14:paraId="13D61686" w14:textId="77777777" w:rsidR="00F845FE" w:rsidRDefault="00F845FE" w:rsidP="00F845FE">
      <w:pPr>
        <w:ind w:left="284"/>
      </w:pPr>
      <w:r>
        <w:t>een intern en extern netwerk in een domein opbouwen teneinde de standpunten van de dienst, de organisatie of de Belgische standpunten bekend te maken of te ontwikkelen.</w:t>
      </w:r>
    </w:p>
    <w:p w14:paraId="172AC2C9" w14:textId="77777777" w:rsidR="00F845FE" w:rsidRDefault="00F845FE" w:rsidP="00F845FE">
      <w:pPr>
        <w:spacing w:after="0"/>
        <w:ind w:left="284"/>
        <w:rPr>
          <w:b/>
        </w:rPr>
      </w:pPr>
      <w:permStart w:id="1345984394" w:edGrp="everyone"/>
      <w:r>
        <w:rPr>
          <w:b/>
        </w:rPr>
        <w:t>Voorbeelden van taken</w:t>
      </w:r>
    </w:p>
    <w:p w14:paraId="5E7F6405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82D0D33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53604142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345984394"/>
    <w:p w14:paraId="2EB451C0" w14:textId="77777777" w:rsidR="00F845FE" w:rsidRDefault="00F845FE" w:rsidP="00F845FE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14:paraId="56B1053F" w14:textId="77777777" w:rsidR="00F845FE" w:rsidRDefault="00F845FE" w:rsidP="00F845FE">
      <w:pPr>
        <w:ind w:left="284"/>
      </w:pPr>
      <w:r>
        <w:t>zijn/haar kennis ontwikkelen en op de hoogte blijven van de evolutie in het domein en de aanverwante domeinen teneinde de onderhandelings</w:t>
      </w:r>
      <w:r>
        <w:softHyphen/>
        <w:t xml:space="preserve"> en/of bemiddelingsmethodes en </w:t>
      </w:r>
      <w:r>
        <w:softHyphen/>
        <w:t>processen continu te verbeteren en te ontwikkelen.</w:t>
      </w:r>
    </w:p>
    <w:p w14:paraId="60231B33" w14:textId="77777777" w:rsidR="00F845FE" w:rsidRDefault="00F845FE" w:rsidP="00F845FE">
      <w:pPr>
        <w:spacing w:after="0"/>
        <w:ind w:left="284"/>
        <w:rPr>
          <w:b/>
        </w:rPr>
      </w:pPr>
      <w:permStart w:id="1765017789" w:edGrp="everyone"/>
      <w:r>
        <w:rPr>
          <w:b/>
        </w:rPr>
        <w:t>Voorbeelden van taken</w:t>
      </w:r>
    </w:p>
    <w:p w14:paraId="3DD76126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0AB6BEAF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14:paraId="1FBDE4D1" w14:textId="77777777" w:rsidR="00F845FE" w:rsidRDefault="00F845FE" w:rsidP="00F845FE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765017789"/>
    <w:p w14:paraId="52FFE3F7" w14:textId="77777777" w:rsidR="00143E24" w:rsidRDefault="00143E24" w:rsidP="00AB2D95">
      <w:pPr>
        <w:spacing w:line="240" w:lineRule="auto"/>
        <w:rPr>
          <w:rFonts w:asciiTheme="minorHAnsi" w:hAnsiTheme="minorHAnsi"/>
        </w:rPr>
      </w:pPr>
    </w:p>
    <w:p w14:paraId="3DD963DB" w14:textId="77777777" w:rsidR="00C46094" w:rsidRDefault="00C46094" w:rsidP="00C46094">
      <w:pPr>
        <w:pStyle w:val="TM2"/>
      </w:pPr>
      <w:r w:rsidRPr="00C46094">
        <w:t>Positionering</w:t>
      </w:r>
    </w:p>
    <w:p w14:paraId="57D89C54" w14:textId="77777777"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14:paraId="2BF21F34" w14:textId="77777777" w:rsidR="00C46094" w:rsidRDefault="00C46094" w:rsidP="00C46094">
      <w:pPr>
        <w:rPr>
          <w:lang w:eastAsia="en-US"/>
        </w:rPr>
      </w:pPr>
    </w:p>
    <w:p w14:paraId="02A3DBD2" w14:textId="77777777" w:rsidR="00C46094" w:rsidRDefault="00C46094" w:rsidP="00C46094">
      <w:pPr>
        <w:pStyle w:val="TM2"/>
      </w:pPr>
      <w:permStart w:id="18171417" w:edGrp="everyone"/>
      <w:r>
        <w:t>Andere rubrieken</w:t>
      </w:r>
    </w:p>
    <w:p w14:paraId="6334B72B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14:paraId="7863C915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14:paraId="27262104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14:paraId="7CCD6FFD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14:paraId="704E3F6F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14:paraId="04E46F5A" w14:textId="77777777"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18171417"/>
    <w:p w14:paraId="4A908412" w14:textId="77777777"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89965" w14:textId="77777777" w:rsidR="00F845FE" w:rsidRDefault="00F845FE" w:rsidP="008E2E7A">
      <w:r>
        <w:separator/>
      </w:r>
    </w:p>
  </w:endnote>
  <w:endnote w:type="continuationSeparator" w:id="0">
    <w:p w14:paraId="544128AB" w14:textId="77777777" w:rsidR="00F845FE" w:rsidRDefault="00F845FE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07F5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EE21C85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9A7C" w14:textId="77777777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C829A4" wp14:editId="50F2343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5DC1BF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845F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01BB" w14:textId="77777777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558456B3" wp14:editId="50FEE698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DE13FB1" wp14:editId="2555476A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20CD1F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F845FE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Adviseur bemiddelaar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3FD1B" w14:textId="77777777" w:rsidR="00F845FE" w:rsidRDefault="00F845FE" w:rsidP="008E2E7A">
      <w:r>
        <w:separator/>
      </w:r>
    </w:p>
  </w:footnote>
  <w:footnote w:type="continuationSeparator" w:id="0">
    <w:p w14:paraId="1020320D" w14:textId="77777777" w:rsidR="00F845FE" w:rsidRDefault="00F845FE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553554133" w:edGrp="everyone"/>
  <w:p w14:paraId="22C8845D" w14:textId="77777777"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A38A9" wp14:editId="46EC8FF3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BC1E6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7C5B2E1F" wp14:editId="51055B17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5535541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2OxqZZYd2hsF31hRFrIk1s1p02Kj5a0+QRaClqFXLQUUXwsT91aleZxdX+/L+d34rhs0FfW6j4Sy0fWH5a/fgA==" w:salt="wQBnjYiXuZbBtmrjARxMz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F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2A1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2137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0528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5FE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E16BE8"/>
  <w15:docId w15:val="{3D3295B5-3008-4616-AFE4-76E5FF5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elonings-%20en%20Loopbaanbeleid\3.%20Familles%20de%20fonctions%20-%20FF\7.%20outils\3.%20DF%20g&#233;n&#233;riques\V4%20definitief\0.%20FF%20NIV%20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91FF8861F1419AAA69A39A49E8FB" ma:contentTypeVersion="11" ma:contentTypeDescription="Create a new document." ma:contentTypeScope="" ma:versionID="561ba2722c0f84e4f10b699d19470631">
  <xsd:schema xmlns:xsd="http://www.w3.org/2001/XMLSchema" xmlns:xs="http://www.w3.org/2001/XMLSchema" xmlns:p="http://schemas.microsoft.com/office/2006/metadata/properties" xmlns:ns3="afe224f7-178c-48d7-8b00-783ead76ad12" xmlns:ns4="b1e658b4-783f-456e-b31c-394847e517c2" targetNamespace="http://schemas.microsoft.com/office/2006/metadata/properties" ma:root="true" ma:fieldsID="a226f0eb411ee261ed247aabce0ca615" ns3:_="" ns4:_="">
    <xsd:import namespace="afe224f7-178c-48d7-8b00-783ead76ad12"/>
    <xsd:import namespace="b1e658b4-783f-456e-b31c-394847e51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4f7-178c-48d7-8b00-783ead76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658b4-783f-456e-b31c-394847e51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B4DF-0BE1-4C25-86CF-CDD936E6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224f7-178c-48d7-8b00-783ead76ad12"/>
    <ds:schemaRef ds:uri="b1e658b4-783f-456e-b31c-394847e51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9C6F1-52BC-455A-9D62-C120E9B14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D9DA7-D8D5-46DC-AD5C-34192813D37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e658b4-783f-456e-b31c-394847e517c2"/>
    <ds:schemaRef ds:uri="afe224f7-178c-48d7-8b00-783ead76ad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AF19A3-BAFB-41C6-B719-F2F894DA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 FF NIV NL.dotx</Template>
  <TotalTime>0</TotalTime>
  <Pages>3</Pages>
  <Words>282</Words>
  <Characters>1555</Characters>
  <Application>Microsoft Office Word</Application>
  <DocSecurity>8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Adviseur bemiddelaar</vt:lpstr>
      <vt:lpstr>DIT IS DE TITEL VAN DE PRESENTATIE</vt:lpstr>
      <vt:lpstr/>
    </vt:vector>
  </TitlesOfParts>
  <Company>FOD PO</Company>
  <LinksUpToDate>false</LinksUpToDate>
  <CharactersWithSpaces>1834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Adviseur bemiddelaar</dc:title>
  <dc:creator>Matthieu Mauroit</dc:creator>
  <cp:lastModifiedBy>Matthieu Mauroit (BOSA)</cp:lastModifiedBy>
  <cp:revision>2</cp:revision>
  <cp:lastPrinted>2012-06-25T13:43:00Z</cp:lastPrinted>
  <dcterms:created xsi:type="dcterms:W3CDTF">2021-01-21T15:03:00Z</dcterms:created>
  <dcterms:modified xsi:type="dcterms:W3CDTF">2021-01-21T15:03:00Z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0x010100CBA591FF8861F1419AAA69A39A49E8FB</vt:lpwstr>
  </property>
</Properties>
</file>